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E0" w:rsidRPr="00ED32E0" w:rsidRDefault="00ED32E0" w:rsidP="00ED32E0">
      <w:pPr>
        <w:rPr>
          <w:rFonts w:ascii="Arial" w:hAnsi="Arial" w:cs="Arial"/>
        </w:rPr>
      </w:pPr>
      <w:r w:rsidRPr="00ED32E0">
        <w:rPr>
          <w:rFonts w:ascii="Arial" w:hAnsi="Arial" w:cs="Arial"/>
        </w:rPr>
        <w:t>Name, Vorname</w:t>
      </w:r>
      <w:r w:rsidRPr="00ED32E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ED32E0">
        <w:rPr>
          <w:rFonts w:ascii="Arial" w:hAnsi="Arial" w:cs="Arial"/>
        </w:rPr>
        <w:t>……………………………………………………..</w:t>
      </w:r>
    </w:p>
    <w:p w:rsidR="00ED32E0" w:rsidRPr="00ED32E0" w:rsidRDefault="00ED32E0" w:rsidP="00ED32E0">
      <w:pPr>
        <w:rPr>
          <w:rFonts w:ascii="Arial" w:hAnsi="Arial" w:cs="Arial"/>
        </w:rPr>
      </w:pPr>
      <w:r w:rsidRPr="00ED32E0">
        <w:rPr>
          <w:rFonts w:ascii="Arial" w:hAnsi="Arial" w:cs="Arial"/>
        </w:rPr>
        <w:t>Personalnummer</w:t>
      </w:r>
      <w:r w:rsidRPr="00ED32E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ED32E0">
        <w:rPr>
          <w:rFonts w:ascii="Arial" w:hAnsi="Arial" w:cs="Arial"/>
        </w:rPr>
        <w:t>…………………………………………………….</w:t>
      </w:r>
      <w:r>
        <w:rPr>
          <w:rFonts w:ascii="Arial" w:hAnsi="Arial" w:cs="Arial"/>
        </w:rPr>
        <w:t>.</w:t>
      </w:r>
    </w:p>
    <w:p w:rsidR="000862B0" w:rsidRPr="00ED32E0" w:rsidRDefault="00ED32E0" w:rsidP="000862B0">
      <w:pPr>
        <w:rPr>
          <w:rFonts w:ascii="Arial" w:hAnsi="Arial" w:cs="Arial"/>
        </w:rPr>
      </w:pPr>
      <w:r w:rsidRPr="00ED32E0">
        <w:rPr>
          <w:rFonts w:ascii="Arial" w:hAnsi="Arial" w:cs="Arial"/>
        </w:rPr>
        <w:t xml:space="preserve">Anschrift: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32E0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…………………….</w:t>
      </w:r>
    </w:p>
    <w:p w:rsidR="000862B0" w:rsidRPr="00ED32E0" w:rsidRDefault="000862B0" w:rsidP="000862B0">
      <w:pPr>
        <w:rPr>
          <w:rFonts w:ascii="Arial" w:hAnsi="Arial" w:cs="Arial"/>
        </w:rPr>
      </w:pPr>
    </w:p>
    <w:p w:rsidR="00ED32E0" w:rsidRPr="00ED32E0" w:rsidRDefault="00ED32E0" w:rsidP="000862B0">
      <w:pPr>
        <w:rPr>
          <w:rFonts w:ascii="Arial" w:hAnsi="Arial" w:cs="Arial"/>
        </w:rPr>
      </w:pPr>
    </w:p>
    <w:p w:rsidR="000862B0" w:rsidRPr="00ED32E0" w:rsidRDefault="000862B0" w:rsidP="00ED32E0">
      <w:pPr>
        <w:spacing w:after="0" w:afterAutospacing="0"/>
        <w:rPr>
          <w:rFonts w:ascii="Arial" w:hAnsi="Arial" w:cs="Arial"/>
        </w:rPr>
      </w:pPr>
      <w:r w:rsidRPr="00ED32E0">
        <w:rPr>
          <w:rFonts w:ascii="Arial" w:hAnsi="Arial" w:cs="Arial"/>
        </w:rPr>
        <w:t xml:space="preserve">Geschäftsbereich Personal </w:t>
      </w:r>
    </w:p>
    <w:p w:rsidR="000862B0" w:rsidRPr="00ED32E0" w:rsidRDefault="000862B0" w:rsidP="00ED32E0">
      <w:pPr>
        <w:spacing w:after="0" w:afterAutospacing="0"/>
        <w:rPr>
          <w:rFonts w:ascii="Arial" w:hAnsi="Arial" w:cs="Arial"/>
        </w:rPr>
      </w:pPr>
      <w:proofErr w:type="spellStart"/>
      <w:r w:rsidRPr="00ED32E0">
        <w:rPr>
          <w:rFonts w:ascii="Arial" w:hAnsi="Arial" w:cs="Arial"/>
        </w:rPr>
        <w:t>Augustenburger</w:t>
      </w:r>
      <w:proofErr w:type="spellEnd"/>
      <w:r w:rsidRPr="00ED32E0">
        <w:rPr>
          <w:rFonts w:ascii="Arial" w:hAnsi="Arial" w:cs="Arial"/>
        </w:rPr>
        <w:t xml:space="preserve"> Platz 1 </w:t>
      </w:r>
    </w:p>
    <w:p w:rsidR="000862B0" w:rsidRDefault="000862B0" w:rsidP="00ED32E0">
      <w:pPr>
        <w:spacing w:after="0" w:afterAutospacing="0"/>
        <w:rPr>
          <w:rFonts w:ascii="Arial" w:hAnsi="Arial" w:cs="Arial"/>
        </w:rPr>
      </w:pPr>
      <w:r w:rsidRPr="00ED32E0">
        <w:rPr>
          <w:rFonts w:ascii="Arial" w:hAnsi="Arial" w:cs="Arial"/>
        </w:rPr>
        <w:t>13353 Berlin</w:t>
      </w:r>
    </w:p>
    <w:p w:rsidR="00AC25E0" w:rsidRDefault="00AC25E0" w:rsidP="00ED32E0">
      <w:pPr>
        <w:spacing w:after="0" w:afterAutospacing="0"/>
        <w:rPr>
          <w:rFonts w:ascii="Arial" w:hAnsi="Arial" w:cs="Arial"/>
        </w:rPr>
      </w:pPr>
    </w:p>
    <w:p w:rsidR="00AC25E0" w:rsidRDefault="00AC25E0" w:rsidP="00ED32E0">
      <w:pPr>
        <w:spacing w:after="0" w:afterAutospacing="0"/>
        <w:rPr>
          <w:rFonts w:ascii="Arial" w:hAnsi="Arial" w:cs="Arial"/>
        </w:rPr>
      </w:pPr>
    </w:p>
    <w:p w:rsidR="00AC25E0" w:rsidRPr="00ED32E0" w:rsidRDefault="00AC25E0" w:rsidP="00ED32E0">
      <w:pPr>
        <w:spacing w:after="0" w:afterAutospacing="0"/>
        <w:rPr>
          <w:rFonts w:ascii="Arial" w:hAnsi="Arial" w:cs="Arial"/>
        </w:rPr>
      </w:pPr>
    </w:p>
    <w:p w:rsidR="000862B0" w:rsidRPr="00ED32E0" w:rsidRDefault="000862B0" w:rsidP="000862B0">
      <w:pPr>
        <w:rPr>
          <w:rFonts w:ascii="Arial" w:hAnsi="Arial" w:cs="Arial"/>
        </w:rPr>
      </w:pPr>
      <w:r w:rsidRPr="00ED32E0">
        <w:rPr>
          <w:rFonts w:ascii="Arial" w:hAnsi="Arial" w:cs="Arial"/>
        </w:rPr>
        <w:t xml:space="preserve">Fax: 030- 450 7 570687 </w:t>
      </w:r>
    </w:p>
    <w:p w:rsidR="00ED32E0" w:rsidRDefault="00ED32E0" w:rsidP="000862B0">
      <w:pPr>
        <w:rPr>
          <w:rFonts w:ascii="Arial" w:hAnsi="Arial" w:cs="Arial"/>
          <w:b/>
          <w:bCs/>
        </w:rPr>
      </w:pPr>
    </w:p>
    <w:p w:rsidR="000862B0" w:rsidRPr="00ED32E0" w:rsidRDefault="000862B0" w:rsidP="000862B0">
      <w:pPr>
        <w:rPr>
          <w:rFonts w:ascii="Arial" w:hAnsi="Arial" w:cs="Arial"/>
        </w:rPr>
      </w:pPr>
      <w:r w:rsidRPr="00ED32E0">
        <w:rPr>
          <w:rFonts w:ascii="Arial" w:hAnsi="Arial" w:cs="Arial"/>
          <w:b/>
          <w:bCs/>
        </w:rPr>
        <w:t xml:space="preserve">Geltendmachung neue P-Tabelle </w:t>
      </w:r>
    </w:p>
    <w:p w:rsidR="000862B0" w:rsidRPr="00ED32E0" w:rsidRDefault="000862B0" w:rsidP="000862B0">
      <w:pPr>
        <w:rPr>
          <w:rFonts w:ascii="Arial" w:hAnsi="Arial" w:cs="Arial"/>
        </w:rPr>
      </w:pPr>
      <w:r w:rsidRPr="00ED32E0">
        <w:rPr>
          <w:rFonts w:ascii="Arial" w:hAnsi="Arial" w:cs="Arial"/>
        </w:rPr>
        <w:t xml:space="preserve">Sehr geehrte Damen und Herren, </w:t>
      </w:r>
    </w:p>
    <w:p w:rsidR="000862B0" w:rsidRPr="00ED32E0" w:rsidRDefault="000862B0" w:rsidP="00AC25E0">
      <w:pPr>
        <w:jc w:val="both"/>
        <w:rPr>
          <w:rFonts w:ascii="Arial" w:hAnsi="Arial" w:cs="Arial"/>
        </w:rPr>
      </w:pPr>
      <w:r w:rsidRPr="00ED32E0">
        <w:rPr>
          <w:rFonts w:ascii="Arial" w:hAnsi="Arial" w:cs="Arial"/>
        </w:rPr>
        <w:t>seit dem 1. Januar 2017 gilt im Tarifvertrag des öffentlichen Dienstes im Tarifbereich des Verbands kommunaler Arbeitgeber (TVöD-VKA) für die Bezahlung der Pflegekräfte die P-Tabelle. Diese löst die bisherige K</w:t>
      </w:r>
      <w:r w:rsidR="00ED32E0">
        <w:rPr>
          <w:rFonts w:ascii="Arial" w:hAnsi="Arial" w:cs="Arial"/>
        </w:rPr>
        <w:t>R</w:t>
      </w:r>
      <w:r w:rsidRPr="00ED32E0">
        <w:rPr>
          <w:rFonts w:ascii="Arial" w:hAnsi="Arial" w:cs="Arial"/>
        </w:rPr>
        <w:t>-Tabelle ab. Laut §</w:t>
      </w:r>
      <w:r w:rsidR="00AC25E0">
        <w:rPr>
          <w:rFonts w:ascii="Arial" w:hAnsi="Arial" w:cs="Arial"/>
        </w:rPr>
        <w:t xml:space="preserve"> </w:t>
      </w:r>
      <w:bookmarkStart w:id="0" w:name="_GoBack"/>
      <w:bookmarkEnd w:id="0"/>
      <w:r w:rsidRPr="00ED32E0">
        <w:rPr>
          <w:rFonts w:ascii="Arial" w:hAnsi="Arial" w:cs="Arial"/>
        </w:rPr>
        <w:t xml:space="preserve">3 des Entgelttarifvertrags finden für die Vergütung an der Charité seit dem 1. Januar 2017 vollständig die aktuellen Tabellen des TVöD-VKA Anwendung. </w:t>
      </w:r>
    </w:p>
    <w:p w:rsidR="000862B0" w:rsidRPr="00ED32E0" w:rsidRDefault="000862B0" w:rsidP="00AC25E0">
      <w:pPr>
        <w:jc w:val="both"/>
        <w:rPr>
          <w:rFonts w:ascii="Arial" w:hAnsi="Arial" w:cs="Arial"/>
        </w:rPr>
      </w:pPr>
      <w:r w:rsidRPr="00ED32E0">
        <w:rPr>
          <w:rFonts w:ascii="Arial" w:hAnsi="Arial" w:cs="Arial"/>
        </w:rPr>
        <w:t>Ich bin in d</w:t>
      </w:r>
      <w:r w:rsidR="00ED32E0">
        <w:rPr>
          <w:rFonts w:ascii="Arial" w:hAnsi="Arial" w:cs="Arial"/>
        </w:rPr>
        <w:t>ie</w:t>
      </w:r>
      <w:r w:rsidRPr="00ED32E0">
        <w:rPr>
          <w:rFonts w:ascii="Arial" w:hAnsi="Arial" w:cs="Arial"/>
        </w:rPr>
        <w:t xml:space="preserve"> Entgeltgruppe P…….… Stufe ……... eingruppiert. </w:t>
      </w:r>
    </w:p>
    <w:p w:rsidR="000862B0" w:rsidRPr="00ED32E0" w:rsidRDefault="000862B0" w:rsidP="00AC25E0">
      <w:pPr>
        <w:jc w:val="both"/>
        <w:rPr>
          <w:rFonts w:ascii="Arial" w:hAnsi="Arial" w:cs="Arial"/>
        </w:rPr>
      </w:pPr>
      <w:r w:rsidRPr="00ED32E0">
        <w:rPr>
          <w:rFonts w:ascii="Arial" w:hAnsi="Arial" w:cs="Arial"/>
        </w:rPr>
        <w:t xml:space="preserve">Dies entspricht für den Monat …………………………… bei 100% Arbeitszeit / bei …….…% Arbeitszeit (nicht zutreffendes bitte streichen) einem Entgelt von ...…………..€. </w:t>
      </w:r>
    </w:p>
    <w:p w:rsidR="00AC25E0" w:rsidRDefault="000862B0" w:rsidP="00AC25E0">
      <w:pPr>
        <w:jc w:val="both"/>
        <w:rPr>
          <w:rFonts w:ascii="Arial" w:hAnsi="Arial" w:cs="Arial"/>
        </w:rPr>
      </w:pPr>
      <w:r w:rsidRPr="00ED32E0">
        <w:rPr>
          <w:rFonts w:ascii="Arial" w:hAnsi="Arial" w:cs="Arial"/>
        </w:rPr>
        <w:t>Sie haben mir jedoch lediglich brutto (Grundgehalt)……………………..….€ ausgezahlt.</w:t>
      </w:r>
    </w:p>
    <w:p w:rsidR="000862B0" w:rsidRPr="00ED32E0" w:rsidRDefault="000862B0" w:rsidP="00AC25E0">
      <w:pPr>
        <w:jc w:val="both"/>
        <w:rPr>
          <w:rFonts w:ascii="Arial" w:hAnsi="Arial" w:cs="Arial"/>
        </w:rPr>
      </w:pPr>
      <w:r w:rsidRPr="00ED32E0">
        <w:rPr>
          <w:rFonts w:ascii="Arial" w:hAnsi="Arial" w:cs="Arial"/>
        </w:rPr>
        <w:t xml:space="preserve">Hinzu kommt die Differenz, die sich auch der veränderten Berechnungsgrundlage für die zu zahlenden Zuschläge ergibt. </w:t>
      </w:r>
    </w:p>
    <w:p w:rsidR="000862B0" w:rsidRPr="00ED32E0" w:rsidRDefault="000862B0" w:rsidP="00AC25E0">
      <w:pPr>
        <w:jc w:val="both"/>
        <w:rPr>
          <w:rFonts w:ascii="Arial" w:hAnsi="Arial" w:cs="Arial"/>
        </w:rPr>
      </w:pPr>
      <w:r w:rsidRPr="00ED32E0">
        <w:rPr>
          <w:rFonts w:ascii="Arial" w:hAnsi="Arial" w:cs="Arial"/>
        </w:rPr>
        <w:t>Hiermit mache ich die Differenz, die sich aus der Anwendung der K</w:t>
      </w:r>
      <w:r w:rsidR="00ED32E0">
        <w:rPr>
          <w:rFonts w:ascii="Arial" w:hAnsi="Arial" w:cs="Arial"/>
        </w:rPr>
        <w:t>R</w:t>
      </w:r>
      <w:r w:rsidRPr="00ED32E0">
        <w:rPr>
          <w:rFonts w:ascii="Arial" w:hAnsi="Arial" w:cs="Arial"/>
        </w:rPr>
        <w:t xml:space="preserve">-Tabelle statt der P-Tabelle ergibt für den Monat …………………………… und für alle folgenden Monate geltend. </w:t>
      </w:r>
    </w:p>
    <w:p w:rsidR="000862B0" w:rsidRPr="00ED32E0" w:rsidRDefault="000862B0" w:rsidP="00AC25E0">
      <w:pPr>
        <w:jc w:val="both"/>
        <w:rPr>
          <w:rFonts w:ascii="Arial" w:hAnsi="Arial" w:cs="Arial"/>
        </w:rPr>
      </w:pPr>
      <w:r w:rsidRPr="00ED32E0">
        <w:rPr>
          <w:rFonts w:ascii="Arial" w:hAnsi="Arial" w:cs="Arial"/>
        </w:rPr>
        <w:t xml:space="preserve">Bitte überweisen Sie mir das aussehende Gehalt auf das bekannte Konto. Ich setzte Ihnen hierfür eine Frist von zwei Wochen ab Empfang dieses Schreibens. </w:t>
      </w:r>
    </w:p>
    <w:p w:rsidR="000862B0" w:rsidRDefault="000862B0" w:rsidP="000862B0">
      <w:pPr>
        <w:rPr>
          <w:rFonts w:ascii="Arial" w:hAnsi="Arial" w:cs="Arial"/>
        </w:rPr>
      </w:pPr>
      <w:r w:rsidRPr="00ED32E0">
        <w:rPr>
          <w:rFonts w:ascii="Arial" w:hAnsi="Arial" w:cs="Arial"/>
        </w:rPr>
        <w:t>Mit freundlichen Grüßen</w:t>
      </w:r>
    </w:p>
    <w:p w:rsidR="00AC25E0" w:rsidRDefault="00AC25E0" w:rsidP="000862B0">
      <w:pPr>
        <w:rPr>
          <w:rFonts w:ascii="Arial" w:hAnsi="Arial" w:cs="Arial"/>
        </w:rPr>
      </w:pPr>
    </w:p>
    <w:p w:rsidR="00AC25E0" w:rsidRPr="00ED32E0" w:rsidRDefault="00AC25E0" w:rsidP="000862B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E25F20" w:rsidRPr="00ED32E0" w:rsidRDefault="00AC25E0" w:rsidP="000862B0">
      <w:pPr>
        <w:rPr>
          <w:rFonts w:ascii="Arial" w:hAnsi="Arial" w:cs="Arial"/>
        </w:rPr>
      </w:pPr>
      <w:r>
        <w:rPr>
          <w:rFonts w:ascii="Arial" w:hAnsi="Arial" w:cs="Arial"/>
        </w:rPr>
        <w:t>Datum /</w:t>
      </w:r>
      <w:r w:rsidR="000862B0" w:rsidRPr="00ED32E0">
        <w:rPr>
          <w:rFonts w:ascii="Arial" w:hAnsi="Arial" w:cs="Arial"/>
        </w:rPr>
        <w:t xml:space="preserve">Unterschrift </w:t>
      </w:r>
    </w:p>
    <w:sectPr w:rsidR="00E25F20" w:rsidRPr="00ED32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B0"/>
    <w:rsid w:val="000862B0"/>
    <w:rsid w:val="00AC25E0"/>
    <w:rsid w:val="00E25F20"/>
    <w:rsid w:val="00ED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DBA02820.dotm</Template>
  <TotalTime>0</TotalTime>
  <Pages>1</Pages>
  <Words>200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Cornelia Stemmler</cp:lastModifiedBy>
  <cp:revision>2</cp:revision>
  <dcterms:created xsi:type="dcterms:W3CDTF">2017-03-03T07:19:00Z</dcterms:created>
  <dcterms:modified xsi:type="dcterms:W3CDTF">2017-03-03T07:19:00Z</dcterms:modified>
</cp:coreProperties>
</file>